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1" w:rsidRPr="003440A3" w:rsidRDefault="003E386B" w:rsidP="003440A3">
      <w:pPr>
        <w:jc w:val="center"/>
        <w:rPr>
          <w:rFonts w:ascii="SassoonCRInfant" w:hAnsi="SassoonCRInfant"/>
          <w:sz w:val="32"/>
        </w:rPr>
      </w:pPr>
      <w:r w:rsidRPr="003440A3">
        <w:rPr>
          <w:rFonts w:ascii="SassoonCRInfant" w:hAnsi="SassoonCRInfant"/>
          <w:noProof/>
          <w:sz w:val="32"/>
          <w:lang w:eastAsia="en-GB"/>
        </w:rPr>
        <w:drawing>
          <wp:anchor distT="0" distB="0" distL="114300" distR="114300" simplePos="0" relativeHeight="251658240" behindDoc="1" locked="0" layoutInCell="1" allowOverlap="1" wp14:anchorId="72643DCB" wp14:editId="0AA37D20">
            <wp:simplePos x="0" y="0"/>
            <wp:positionH relativeFrom="column">
              <wp:posOffset>3815014</wp:posOffset>
            </wp:positionH>
            <wp:positionV relativeFrom="paragraph">
              <wp:posOffset>21</wp:posOffset>
            </wp:positionV>
            <wp:extent cx="561817" cy="646386"/>
            <wp:effectExtent l="0" t="0" r="0" b="1905"/>
            <wp:wrapTight wrapText="bothSides">
              <wp:wrapPolygon edited="0">
                <wp:start x="0" y="0"/>
                <wp:lineTo x="0" y="21027"/>
                <wp:lineTo x="20525" y="21027"/>
                <wp:lineTo x="20525" y="0"/>
                <wp:lineTo x="0" y="0"/>
              </wp:wrapPolygon>
            </wp:wrapTight>
            <wp:docPr id="1" name="Picture 1" descr="http://thecountrypreschool.co.uk/wp-content/uploads/2013/11/Ecoschools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ountrypreschool.co.uk/wp-content/uploads/2013/11/Ecoschoolsni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817" cy="646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0A3">
        <w:rPr>
          <w:rFonts w:ascii="SassoonCRInfant" w:hAnsi="SassoonCRInfant"/>
          <w:noProof/>
          <w:sz w:val="32"/>
          <w:lang w:eastAsia="en-GB"/>
        </w:rPr>
        <w:drawing>
          <wp:anchor distT="0" distB="0" distL="114300" distR="114300" simplePos="0" relativeHeight="251659264" behindDoc="1" locked="0" layoutInCell="1" allowOverlap="1" wp14:anchorId="5A143D4E" wp14:editId="5580C5C2">
            <wp:simplePos x="0" y="0"/>
            <wp:positionH relativeFrom="column">
              <wp:posOffset>869293</wp:posOffset>
            </wp:positionH>
            <wp:positionV relativeFrom="paragraph">
              <wp:posOffset>0</wp:posOffset>
            </wp:positionV>
            <wp:extent cx="1622867" cy="645795"/>
            <wp:effectExtent l="0" t="0" r="0" b="1905"/>
            <wp:wrapTight wrapText="bothSides">
              <wp:wrapPolygon edited="0">
                <wp:start x="0" y="0"/>
                <wp:lineTo x="0" y="21027"/>
                <wp:lineTo x="21304" y="21027"/>
                <wp:lineTo x="21304" y="0"/>
                <wp:lineTo x="0" y="0"/>
              </wp:wrapPolygon>
            </wp:wrapTight>
            <wp:docPr id="2" name="Picture 2"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2867"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BD1" w:rsidRPr="003440A3" w:rsidRDefault="00B73BD1" w:rsidP="003440A3">
      <w:pPr>
        <w:jc w:val="center"/>
        <w:rPr>
          <w:rFonts w:ascii="SassoonCRInfant" w:hAnsi="SassoonCRInfant"/>
          <w:sz w:val="32"/>
        </w:rPr>
      </w:pPr>
    </w:p>
    <w:p w:rsidR="00B73BD1" w:rsidRPr="003440A3" w:rsidRDefault="00B73BD1" w:rsidP="003440A3">
      <w:pPr>
        <w:jc w:val="center"/>
        <w:rPr>
          <w:rFonts w:ascii="SassoonCRInfant" w:hAnsi="SassoonCRInfant"/>
          <w:sz w:val="32"/>
        </w:rPr>
      </w:pPr>
    </w:p>
    <w:p w:rsidR="00AC7889" w:rsidRPr="003440A3" w:rsidRDefault="00B73BD1" w:rsidP="003440A3">
      <w:pPr>
        <w:jc w:val="center"/>
        <w:rPr>
          <w:rFonts w:ascii="SassoonCRInfant" w:hAnsi="SassoonCRInfant"/>
          <w:sz w:val="32"/>
        </w:rPr>
      </w:pPr>
      <w:r w:rsidRPr="003440A3">
        <w:rPr>
          <w:rFonts w:ascii="SassoonCRInfant" w:hAnsi="SassoonCRInfant"/>
          <w:sz w:val="32"/>
        </w:rPr>
        <w:t>We are all looking forward to our ‘Eco Day’ next Friday 29</w:t>
      </w:r>
      <w:r w:rsidRPr="003440A3">
        <w:rPr>
          <w:rFonts w:ascii="SassoonCRInfant" w:hAnsi="SassoonCRInfant"/>
          <w:sz w:val="32"/>
          <w:vertAlign w:val="superscript"/>
        </w:rPr>
        <w:t>th</w:t>
      </w:r>
      <w:r w:rsidRPr="003440A3">
        <w:rPr>
          <w:rFonts w:ascii="SassoonCRInfant" w:hAnsi="SassoonCRInfant"/>
          <w:sz w:val="32"/>
        </w:rPr>
        <w:t xml:space="preserve"> April. There will be a lot happening on </w:t>
      </w:r>
      <w:r w:rsidR="00C85588" w:rsidRPr="003440A3">
        <w:rPr>
          <w:rFonts w:ascii="SassoonCRInfant" w:hAnsi="SassoonCRInfant"/>
          <w:sz w:val="32"/>
        </w:rPr>
        <w:t>the day but we need some help!</w:t>
      </w:r>
    </w:p>
    <w:p w:rsidR="003440A3" w:rsidRDefault="003440A3" w:rsidP="003440A3">
      <w:pPr>
        <w:jc w:val="center"/>
        <w:rPr>
          <w:rFonts w:ascii="SassoonCRInfant" w:hAnsi="SassoonCRInfant"/>
          <w:sz w:val="32"/>
          <w:u w:val="single"/>
        </w:rPr>
      </w:pPr>
    </w:p>
    <w:p w:rsidR="00B73BD1" w:rsidRPr="003440A3" w:rsidRDefault="00B73BD1" w:rsidP="003440A3">
      <w:pPr>
        <w:jc w:val="center"/>
        <w:rPr>
          <w:rFonts w:ascii="SassoonCRInfant" w:hAnsi="SassoonCRInfant"/>
          <w:sz w:val="32"/>
          <w:u w:val="single"/>
        </w:rPr>
      </w:pPr>
      <w:r w:rsidRPr="003440A3">
        <w:rPr>
          <w:rFonts w:ascii="SassoonCRInfant" w:hAnsi="SassoonCRInfant"/>
          <w:sz w:val="32"/>
          <w:u w:val="single"/>
        </w:rPr>
        <w:t>What to wear?</w:t>
      </w:r>
    </w:p>
    <w:p w:rsidR="00B73BD1" w:rsidRPr="003440A3" w:rsidRDefault="003440A3" w:rsidP="003440A3">
      <w:pPr>
        <w:jc w:val="center"/>
        <w:rPr>
          <w:rFonts w:ascii="SassoonCRInfant" w:hAnsi="SassoonCRInfant"/>
          <w:sz w:val="32"/>
        </w:rPr>
      </w:pPr>
      <w:r w:rsidRPr="003440A3">
        <w:rPr>
          <w:rFonts w:ascii="SassoonCRInfant" w:hAnsi="SassoonCRInfant"/>
          <w:noProof/>
          <w:sz w:val="32"/>
          <w:lang w:eastAsia="en-GB"/>
        </w:rPr>
        <w:drawing>
          <wp:anchor distT="0" distB="0" distL="114300" distR="114300" simplePos="0" relativeHeight="251660288" behindDoc="1" locked="0" layoutInCell="1" allowOverlap="1" wp14:anchorId="16E0DA0C" wp14:editId="4B19A938">
            <wp:simplePos x="0" y="0"/>
            <wp:positionH relativeFrom="column">
              <wp:posOffset>3161665</wp:posOffset>
            </wp:positionH>
            <wp:positionV relativeFrom="paragraph">
              <wp:posOffset>898525</wp:posOffset>
            </wp:positionV>
            <wp:extent cx="645795" cy="633730"/>
            <wp:effectExtent l="0" t="0" r="1905" b="0"/>
            <wp:wrapTight wrapText="bothSides">
              <wp:wrapPolygon edited="0">
                <wp:start x="0" y="0"/>
                <wp:lineTo x="0" y="20778"/>
                <wp:lineTo x="21027" y="20778"/>
                <wp:lineTo x="21027" y="0"/>
                <wp:lineTo x="0" y="0"/>
              </wp:wrapPolygon>
            </wp:wrapTight>
            <wp:docPr id="3" name="Picture 3" descr="http://www.urbanfoodfest.com/wp-content/uploads/2015/04/t473kelly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rbanfoodfest.com/wp-content/uploads/2015/04/t473kelly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79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889" w:rsidRPr="003440A3">
        <w:rPr>
          <w:rFonts w:ascii="SassoonCRInfant" w:hAnsi="SassoonCRInfant"/>
          <w:sz w:val="32"/>
        </w:rPr>
        <w:t xml:space="preserve">This will be </w:t>
      </w:r>
      <w:r w:rsidR="00B73BD1" w:rsidRPr="003440A3">
        <w:rPr>
          <w:rFonts w:ascii="SassoonCRInfant" w:hAnsi="SassoonCRInfant"/>
          <w:sz w:val="32"/>
        </w:rPr>
        <w:t xml:space="preserve">a non-uniform day but </w:t>
      </w:r>
      <w:r w:rsidR="00AC7889" w:rsidRPr="003440A3">
        <w:rPr>
          <w:rFonts w:ascii="SassoonCRInfant" w:hAnsi="SassoonCRInfant"/>
          <w:sz w:val="32"/>
        </w:rPr>
        <w:t xml:space="preserve">we </w:t>
      </w:r>
      <w:r w:rsidR="00B73BD1" w:rsidRPr="003440A3">
        <w:rPr>
          <w:rFonts w:ascii="SassoonCRInfant" w:hAnsi="SassoonCRInfant"/>
          <w:sz w:val="32"/>
        </w:rPr>
        <w:t xml:space="preserve">ask that the pupils wear old clothes that they </w:t>
      </w:r>
      <w:r w:rsidR="00C85588" w:rsidRPr="003440A3">
        <w:rPr>
          <w:rFonts w:ascii="SassoonCRInfant" w:hAnsi="SassoonCRInfant"/>
          <w:sz w:val="32"/>
        </w:rPr>
        <w:t>w</w:t>
      </w:r>
      <w:r w:rsidR="00B73BD1" w:rsidRPr="003440A3">
        <w:rPr>
          <w:rFonts w:ascii="SassoonCRInfant" w:hAnsi="SassoonCRInfant"/>
          <w:sz w:val="32"/>
        </w:rPr>
        <w:t xml:space="preserve">on’t mind getting dirty! </w:t>
      </w:r>
      <w:r w:rsidR="003E386B" w:rsidRPr="003440A3">
        <w:rPr>
          <w:rFonts w:ascii="SassoonCRInfant" w:hAnsi="SassoonCRInfant"/>
          <w:sz w:val="32"/>
        </w:rPr>
        <w:t xml:space="preserve">We are </w:t>
      </w:r>
      <w:r w:rsidR="003E386B" w:rsidRPr="003440A3">
        <w:rPr>
          <w:rFonts w:ascii="SassoonCRInfant" w:hAnsi="SassoonCRInfant"/>
          <w:b/>
          <w:sz w:val="32"/>
        </w:rPr>
        <w:t xml:space="preserve">‘Going </w:t>
      </w:r>
      <w:r w:rsidR="00B73BD1" w:rsidRPr="003440A3">
        <w:rPr>
          <w:rFonts w:ascii="SassoonCRInfant" w:hAnsi="SassoonCRInfant"/>
          <w:b/>
          <w:sz w:val="32"/>
        </w:rPr>
        <w:t>Green’</w:t>
      </w:r>
      <w:r w:rsidR="00B73BD1" w:rsidRPr="003440A3">
        <w:rPr>
          <w:rFonts w:ascii="SassoonCRInfant" w:hAnsi="SassoonCRInfant"/>
          <w:sz w:val="32"/>
        </w:rPr>
        <w:t xml:space="preserve"> </w:t>
      </w:r>
      <w:r w:rsidR="003E386B" w:rsidRPr="003440A3">
        <w:rPr>
          <w:rFonts w:ascii="SassoonCRInfant" w:hAnsi="SassoonCRInfant"/>
          <w:sz w:val="32"/>
        </w:rPr>
        <w:t xml:space="preserve">and would encourage </w:t>
      </w:r>
      <w:r w:rsidR="00AC7889" w:rsidRPr="003440A3">
        <w:rPr>
          <w:rFonts w:ascii="SassoonCRInfant" w:hAnsi="SassoonCRInfant"/>
          <w:sz w:val="32"/>
        </w:rPr>
        <w:t>the children to wear</w:t>
      </w:r>
      <w:r w:rsidR="00B73BD1" w:rsidRPr="003440A3">
        <w:rPr>
          <w:rFonts w:ascii="SassoonCRInfant" w:hAnsi="SassoonCRInfant"/>
          <w:sz w:val="32"/>
        </w:rPr>
        <w:t xml:space="preserve"> something gree</w:t>
      </w:r>
      <w:r w:rsidR="00AC7889" w:rsidRPr="003440A3">
        <w:rPr>
          <w:rFonts w:ascii="SassoonCRInfant" w:hAnsi="SassoonCRInfant"/>
          <w:sz w:val="32"/>
        </w:rPr>
        <w:t>n (socks, hairband, t-shirt, bracelet etc.)</w:t>
      </w:r>
    </w:p>
    <w:p w:rsidR="00AC7889" w:rsidRPr="003440A3" w:rsidRDefault="00AC7889" w:rsidP="003440A3">
      <w:pPr>
        <w:rPr>
          <w:rFonts w:ascii="SassoonCRInfant" w:hAnsi="SassoonCRInfant"/>
          <w:sz w:val="32"/>
        </w:rPr>
      </w:pPr>
    </w:p>
    <w:p w:rsidR="003440A3" w:rsidRDefault="003440A3" w:rsidP="003440A3">
      <w:pPr>
        <w:jc w:val="center"/>
        <w:rPr>
          <w:rFonts w:ascii="SassoonCRInfant" w:hAnsi="SassoonCRInfant"/>
          <w:sz w:val="32"/>
          <w:u w:val="single"/>
        </w:rPr>
      </w:pPr>
    </w:p>
    <w:p w:rsidR="003440A3" w:rsidRDefault="003440A3" w:rsidP="003440A3">
      <w:pPr>
        <w:jc w:val="center"/>
        <w:rPr>
          <w:rFonts w:ascii="SassoonCRInfant" w:hAnsi="SassoonCRInfant"/>
          <w:sz w:val="32"/>
          <w:u w:val="single"/>
        </w:rPr>
      </w:pPr>
    </w:p>
    <w:p w:rsidR="00AC7889" w:rsidRPr="003440A3" w:rsidRDefault="00AC7889" w:rsidP="003440A3">
      <w:pPr>
        <w:jc w:val="center"/>
        <w:rPr>
          <w:rFonts w:ascii="SassoonCRInfant" w:hAnsi="SassoonCRInfant"/>
          <w:sz w:val="32"/>
          <w:u w:val="single"/>
        </w:rPr>
      </w:pPr>
      <w:r w:rsidRPr="003440A3">
        <w:rPr>
          <w:rFonts w:ascii="SassoonCRInfant" w:hAnsi="SassoonCRInfant"/>
          <w:sz w:val="32"/>
          <w:u w:val="single"/>
        </w:rPr>
        <w:t>Bring a plant to school</w:t>
      </w:r>
    </w:p>
    <w:p w:rsidR="00C85588" w:rsidRPr="003440A3" w:rsidRDefault="003440A3" w:rsidP="003440A3">
      <w:pPr>
        <w:jc w:val="center"/>
        <w:rPr>
          <w:rFonts w:ascii="SassoonCRInfant" w:hAnsi="SassoonCRInfant"/>
          <w:sz w:val="32"/>
        </w:rPr>
      </w:pPr>
      <w:r w:rsidRPr="003440A3">
        <w:rPr>
          <w:rFonts w:ascii="SassoonCRInfant" w:hAnsi="SassoonCRInfant" w:cs="Arial"/>
          <w:noProof/>
          <w:color w:val="001BA0"/>
          <w:sz w:val="32"/>
          <w:lang w:eastAsia="en-GB"/>
        </w:rPr>
        <w:drawing>
          <wp:anchor distT="0" distB="0" distL="114300" distR="114300" simplePos="0" relativeHeight="251661312" behindDoc="1" locked="0" layoutInCell="1" allowOverlap="1" wp14:anchorId="7AF96067" wp14:editId="4BF44189">
            <wp:simplePos x="0" y="0"/>
            <wp:positionH relativeFrom="column">
              <wp:posOffset>3028950</wp:posOffset>
            </wp:positionH>
            <wp:positionV relativeFrom="paragraph">
              <wp:posOffset>843915</wp:posOffset>
            </wp:positionV>
            <wp:extent cx="972185" cy="670560"/>
            <wp:effectExtent l="0" t="0" r="0" b="0"/>
            <wp:wrapTight wrapText="bothSides">
              <wp:wrapPolygon edited="0">
                <wp:start x="0" y="0"/>
                <wp:lineTo x="0" y="20864"/>
                <wp:lineTo x="21163" y="20864"/>
                <wp:lineTo x="21163" y="0"/>
                <wp:lineTo x="0" y="0"/>
              </wp:wrapPolygon>
            </wp:wrapTight>
            <wp:docPr id="4" name="Picture 4" descr="https://tse1.mm.bing.net/th?&amp;id=OIP.Ma63d3dbcad6dd1de6b9fface9673247do0&amp;w=300&amp;h=207&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a63d3dbcad6dd1de6b9fface9673247do0&amp;w=300&amp;h=207&amp;c=0&amp;pid=1.9&amp;rs=0&amp;p=0&amp;r=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18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93C" w:rsidRPr="003440A3">
        <w:rPr>
          <w:rFonts w:ascii="SassoonCRInfant" w:hAnsi="SassoonCRInfant"/>
          <w:sz w:val="32"/>
        </w:rPr>
        <w:t xml:space="preserve">We </w:t>
      </w:r>
      <w:r w:rsidR="00AC7889" w:rsidRPr="003440A3">
        <w:rPr>
          <w:rFonts w:ascii="SassoonCRInfant" w:hAnsi="SassoonCRInfant"/>
          <w:sz w:val="32"/>
        </w:rPr>
        <w:t xml:space="preserve">ask that each pupil brings in a small plant that they can plant in our school </w:t>
      </w:r>
      <w:r w:rsidR="00C85588" w:rsidRPr="003440A3">
        <w:rPr>
          <w:rFonts w:ascii="SassoonCRInfant" w:hAnsi="SassoonCRInfant"/>
          <w:sz w:val="32"/>
        </w:rPr>
        <w:t>grounds.</w:t>
      </w:r>
      <w:r w:rsidR="00AC7889" w:rsidRPr="003440A3">
        <w:rPr>
          <w:rFonts w:ascii="SassoonCRInfant" w:hAnsi="SassoonCRInfant"/>
          <w:sz w:val="32"/>
        </w:rPr>
        <w:t xml:space="preserve"> </w:t>
      </w:r>
      <w:r w:rsidR="00C85588" w:rsidRPr="003440A3">
        <w:rPr>
          <w:rFonts w:ascii="SassoonCRInfant" w:hAnsi="SassoonCRInfant"/>
          <w:sz w:val="32"/>
        </w:rPr>
        <w:t>P1 and P2 will be planting in old welly boots and we would appreciate donations of old wellies. Please send the plants and wellies into school before next Friday. Thank you in advance!</w:t>
      </w:r>
    </w:p>
    <w:p w:rsidR="00A8793C" w:rsidRPr="003440A3" w:rsidRDefault="00A8793C" w:rsidP="003440A3">
      <w:pPr>
        <w:jc w:val="center"/>
        <w:rPr>
          <w:rFonts w:ascii="SassoonCRInfant" w:hAnsi="SassoonCRInfant"/>
          <w:sz w:val="32"/>
        </w:rPr>
      </w:pPr>
    </w:p>
    <w:p w:rsidR="003440A3" w:rsidRDefault="003440A3" w:rsidP="003440A3">
      <w:pPr>
        <w:jc w:val="center"/>
        <w:rPr>
          <w:rFonts w:ascii="SassoonCRInfant" w:hAnsi="SassoonCRInfant"/>
          <w:sz w:val="32"/>
          <w:u w:val="single"/>
        </w:rPr>
      </w:pPr>
    </w:p>
    <w:p w:rsidR="00A8793C" w:rsidRPr="003440A3" w:rsidRDefault="00A8793C" w:rsidP="003440A3">
      <w:pPr>
        <w:jc w:val="center"/>
        <w:rPr>
          <w:rFonts w:ascii="SassoonCRInfant" w:hAnsi="SassoonCRInfant"/>
          <w:sz w:val="32"/>
          <w:u w:val="single"/>
        </w:rPr>
      </w:pPr>
      <w:r w:rsidRPr="003440A3">
        <w:rPr>
          <w:rFonts w:ascii="SassoonCRInfant" w:hAnsi="SassoonCRInfant"/>
          <w:sz w:val="32"/>
          <w:u w:val="single"/>
        </w:rPr>
        <w:t>Green Break</w:t>
      </w:r>
    </w:p>
    <w:p w:rsidR="00A8793C" w:rsidRPr="003440A3" w:rsidRDefault="003440A3" w:rsidP="003440A3">
      <w:pPr>
        <w:jc w:val="center"/>
        <w:rPr>
          <w:rFonts w:ascii="SassoonCRInfant" w:hAnsi="SassoonCRInfant"/>
          <w:sz w:val="32"/>
        </w:rPr>
      </w:pPr>
      <w:r w:rsidRPr="003440A3">
        <w:rPr>
          <w:rFonts w:ascii="SassoonCRInfant" w:hAnsi="SassoonCRInfant" w:cs="Arial"/>
          <w:noProof/>
          <w:color w:val="001BA0"/>
          <w:sz w:val="32"/>
          <w:lang w:eastAsia="en-GB"/>
        </w:rPr>
        <w:drawing>
          <wp:anchor distT="0" distB="0" distL="114300" distR="114300" simplePos="0" relativeHeight="251662336" behindDoc="1" locked="0" layoutInCell="1" allowOverlap="1" wp14:anchorId="3377356F" wp14:editId="7F49B824">
            <wp:simplePos x="0" y="0"/>
            <wp:positionH relativeFrom="column">
              <wp:posOffset>2877820</wp:posOffset>
            </wp:positionH>
            <wp:positionV relativeFrom="paragraph">
              <wp:posOffset>556895</wp:posOffset>
            </wp:positionV>
            <wp:extent cx="1130300" cy="661670"/>
            <wp:effectExtent l="0" t="0" r="0" b="5080"/>
            <wp:wrapTight wrapText="bothSides">
              <wp:wrapPolygon edited="0">
                <wp:start x="0" y="0"/>
                <wp:lineTo x="0" y="21144"/>
                <wp:lineTo x="21115" y="21144"/>
                <wp:lineTo x="21115" y="0"/>
                <wp:lineTo x="0" y="0"/>
              </wp:wrapPolygon>
            </wp:wrapTight>
            <wp:docPr id="5" name="Picture 5" descr="https://tse1.mm.bing.net/th?&amp;id=OIP.M63b0430a817c4734f4eda626978dbd74o0&amp;w=300&amp;h=175&amp;c=0&amp;pid=1.9&amp;rs=0&amp;p=0&amp;r=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OIP.M63b0430a817c4734f4eda626978dbd74o0&amp;w=300&amp;h=175&amp;c=0&amp;pid=1.9&amp;rs=0&amp;p=0&amp;r=0">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93C" w:rsidRPr="003440A3">
        <w:rPr>
          <w:rFonts w:ascii="SassoonCRInfant" w:hAnsi="SassoonCRInfant"/>
          <w:sz w:val="32"/>
        </w:rPr>
        <w:t xml:space="preserve">Keeping with the green theme, we are going to have a </w:t>
      </w:r>
      <w:r w:rsidR="00A8793C" w:rsidRPr="003440A3">
        <w:rPr>
          <w:rFonts w:ascii="SassoonCRInfant" w:hAnsi="SassoonCRInfant"/>
          <w:sz w:val="32"/>
          <w:u w:val="single"/>
        </w:rPr>
        <w:t>‘</w:t>
      </w:r>
      <w:r w:rsidR="00A8793C" w:rsidRPr="003440A3">
        <w:rPr>
          <w:rFonts w:ascii="SassoonCRInfant" w:hAnsi="SassoonCRInfant"/>
          <w:b/>
          <w:sz w:val="32"/>
        </w:rPr>
        <w:t>Green Break’</w:t>
      </w:r>
      <w:r w:rsidR="00A8793C" w:rsidRPr="003440A3">
        <w:rPr>
          <w:rFonts w:ascii="SassoonCRInfant" w:hAnsi="SassoonCRInfant"/>
          <w:sz w:val="32"/>
        </w:rPr>
        <w:t>. Bring in something to eat that is green!</w:t>
      </w:r>
    </w:p>
    <w:p w:rsidR="003440A3" w:rsidRDefault="003440A3" w:rsidP="003440A3">
      <w:pPr>
        <w:jc w:val="center"/>
        <w:rPr>
          <w:rFonts w:ascii="SassoonCRInfant" w:hAnsi="SassoonCRInfant"/>
          <w:sz w:val="32"/>
        </w:rPr>
      </w:pPr>
    </w:p>
    <w:p w:rsidR="003440A3" w:rsidRDefault="003440A3" w:rsidP="003440A3">
      <w:pPr>
        <w:jc w:val="center"/>
        <w:rPr>
          <w:rFonts w:ascii="SassoonCRInfant" w:hAnsi="SassoonCRInfant"/>
          <w:sz w:val="32"/>
        </w:rPr>
      </w:pPr>
    </w:p>
    <w:p w:rsidR="00A8793C" w:rsidRPr="003440A3" w:rsidRDefault="00A8793C" w:rsidP="003440A3">
      <w:pPr>
        <w:jc w:val="center"/>
        <w:rPr>
          <w:rFonts w:ascii="SassoonCRInfant" w:hAnsi="SassoonCRInfant"/>
          <w:sz w:val="32"/>
        </w:rPr>
      </w:pPr>
      <w:r w:rsidRPr="003440A3">
        <w:rPr>
          <w:rFonts w:ascii="SassoonCRInfant" w:hAnsi="SassoonCRInfant"/>
          <w:sz w:val="32"/>
        </w:rPr>
        <w:t>Thank you for your support with this event.</w:t>
      </w:r>
    </w:p>
    <w:p w:rsidR="00A8793C" w:rsidRPr="003440A3" w:rsidRDefault="00A8793C" w:rsidP="003440A3">
      <w:pPr>
        <w:jc w:val="center"/>
        <w:rPr>
          <w:rFonts w:ascii="SassoonCRInfant" w:hAnsi="SassoonCRInfant"/>
          <w:sz w:val="32"/>
        </w:rPr>
      </w:pPr>
      <w:r w:rsidRPr="003440A3">
        <w:rPr>
          <w:rFonts w:ascii="SassoonCRInfant" w:hAnsi="SassoonCRInfant"/>
          <w:sz w:val="32"/>
        </w:rPr>
        <w:t>Mrs Hanna</w:t>
      </w:r>
    </w:p>
    <w:p w:rsidR="003440A3" w:rsidRPr="003440A3" w:rsidRDefault="003E386B" w:rsidP="003440A3">
      <w:pPr>
        <w:jc w:val="center"/>
        <w:rPr>
          <w:rFonts w:ascii="SassoonCRInfant" w:hAnsi="SassoonCRInfant"/>
          <w:sz w:val="32"/>
        </w:rPr>
        <w:sectPr w:rsidR="003440A3" w:rsidRPr="003440A3" w:rsidSect="003440A3">
          <w:pgSz w:w="11906" w:h="16838"/>
          <w:pgMar w:top="426" w:right="426" w:bottom="567" w:left="284" w:header="708" w:footer="708" w:gutter="0"/>
          <w:cols w:space="708"/>
          <w:docGrid w:linePitch="360"/>
        </w:sectPr>
      </w:pPr>
      <w:r w:rsidRPr="003440A3">
        <w:rPr>
          <w:rFonts w:ascii="SassoonCRInfant" w:hAnsi="SassoonCRInfant"/>
          <w:sz w:val="32"/>
        </w:rPr>
        <w:t>(Eco Co-ordinator</w:t>
      </w:r>
      <w:r w:rsidR="003440A3">
        <w:rPr>
          <w:rFonts w:ascii="SassoonCRInfant" w:hAnsi="SassoonCRInfant"/>
          <w:sz w:val="32"/>
        </w:rPr>
        <w:t>)</w:t>
      </w:r>
      <w:bookmarkStart w:id="0" w:name="_GoBack"/>
      <w:bookmarkEnd w:id="0"/>
    </w:p>
    <w:p w:rsidR="00A8793C" w:rsidRPr="00A8793C" w:rsidRDefault="00A8793C" w:rsidP="00B73BD1">
      <w:pPr>
        <w:rPr>
          <w:rFonts w:ascii="Comic Sans MS" w:hAnsi="Comic Sans MS"/>
          <w:sz w:val="24"/>
          <w:szCs w:val="24"/>
        </w:rPr>
      </w:pPr>
    </w:p>
    <w:sectPr w:rsidR="00A8793C" w:rsidRPr="00A8793C" w:rsidSect="003440A3">
      <w:type w:val="continuous"/>
      <w:pgSz w:w="11906" w:h="16838"/>
      <w:pgMar w:top="426" w:right="426" w:bottom="567"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panose1 w:val="02010503020300020003"/>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1"/>
    <w:rsid w:val="001F3168"/>
    <w:rsid w:val="003440A3"/>
    <w:rsid w:val="003E386B"/>
    <w:rsid w:val="004B10A9"/>
    <w:rsid w:val="008726AD"/>
    <w:rsid w:val="00A8793C"/>
    <w:rsid w:val="00AC7889"/>
    <w:rsid w:val="00B73BD1"/>
    <w:rsid w:val="00C8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
    <w:name w:val="center"/>
    <w:basedOn w:val="DefaultParagraphFont"/>
    <w:rsid w:val="00AC7889"/>
  </w:style>
  <w:style w:type="character" w:styleId="Hyperlink">
    <w:name w:val="Hyperlink"/>
    <w:basedOn w:val="DefaultParagraphFont"/>
    <w:uiPriority w:val="99"/>
    <w:unhideWhenUsed/>
    <w:rsid w:val="00A879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
    <w:name w:val="center"/>
    <w:basedOn w:val="DefaultParagraphFont"/>
    <w:rsid w:val="00AC7889"/>
  </w:style>
  <w:style w:type="character" w:styleId="Hyperlink">
    <w:name w:val="Hyperlink"/>
    <w:basedOn w:val="DefaultParagraphFont"/>
    <w:uiPriority w:val="99"/>
    <w:unhideWhenUsed/>
    <w:rsid w:val="00A87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planting+in+schools&amp;view=detailv2&amp;&amp;id=FA159DCA6925617A9B2CCAA61368E6FE9F391E3A&amp;selectedIndex=258&amp;ccid=pj09vK1t&amp;simid=608051788218698754&amp;thid=OIP.Ma63d3dbcad6dd1de6b9fface9673247do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www.bing.com/images/search?q=grapes&amp;view=detailv2&amp;&amp;id=EFA8E35CA67607CCDCB93AAD8C579224CDB20F16&amp;selectedIndex=13&amp;ccid=Y7BDCoF8&amp;simid=608054240641484069&amp;thid=OIP.M63b0430a817c4734f4eda626978dbd74o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E3136F62</Template>
  <TotalTime>307</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Hanna</dc:creator>
  <cp:keywords/>
  <dc:description/>
  <cp:lastModifiedBy>E Hanna</cp:lastModifiedBy>
  <cp:revision>4</cp:revision>
  <cp:lastPrinted>2016-04-21T07:47:00Z</cp:lastPrinted>
  <dcterms:created xsi:type="dcterms:W3CDTF">2016-04-20T19:53:00Z</dcterms:created>
  <dcterms:modified xsi:type="dcterms:W3CDTF">2016-04-21T12:47:00Z</dcterms:modified>
</cp:coreProperties>
</file>