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D" w:rsidRPr="00495E3D" w:rsidRDefault="00193BBE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 w:rsidRPr="00495E3D">
        <w:rPr>
          <w:rFonts w:ascii="Forte" w:hAnsi="Forte"/>
          <w:b/>
          <w:color w:val="FF0000"/>
          <w:sz w:val="40"/>
          <w:szCs w:val="40"/>
        </w:rPr>
        <w:t xml:space="preserve">Newcastle PS </w:t>
      </w:r>
      <w:r w:rsidR="00495E3D" w:rsidRPr="00495E3D">
        <w:rPr>
          <w:rFonts w:ascii="Forte" w:hAnsi="Forte"/>
          <w:b/>
          <w:color w:val="FF0000"/>
          <w:sz w:val="40"/>
          <w:szCs w:val="40"/>
        </w:rPr>
        <w:t xml:space="preserve">&amp; Nursery Unit </w:t>
      </w:r>
    </w:p>
    <w:p w:rsidR="0065597E" w:rsidRPr="00495E3D" w:rsidRDefault="00495E3D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 w:rsidRPr="00495E3D">
        <w:rPr>
          <w:rFonts w:ascii="Forte" w:hAnsi="Forte"/>
          <w:b/>
          <w:color w:val="FF0000"/>
          <w:sz w:val="40"/>
          <w:szCs w:val="40"/>
        </w:rPr>
        <w:t xml:space="preserve">PTA </w:t>
      </w:r>
      <w:r w:rsidR="00DF7207" w:rsidRPr="00495E3D">
        <w:rPr>
          <w:rFonts w:ascii="Forte" w:hAnsi="Forte"/>
          <w:b/>
          <w:color w:val="FF0000"/>
          <w:sz w:val="40"/>
          <w:szCs w:val="40"/>
        </w:rPr>
        <w:t>Christmas Fair</w:t>
      </w:r>
      <w:r w:rsidRPr="00495E3D">
        <w:rPr>
          <w:rFonts w:ascii="Forte" w:hAnsi="Forte"/>
          <w:b/>
          <w:color w:val="FF0000"/>
          <w:sz w:val="40"/>
          <w:szCs w:val="40"/>
        </w:rPr>
        <w:t xml:space="preserve"> </w:t>
      </w:r>
    </w:p>
    <w:p w:rsidR="00DF7207" w:rsidRDefault="00495E3D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 w:rsidRPr="00495E3D">
        <w:rPr>
          <w:rFonts w:ascii="Forte" w:hAnsi="Forte"/>
          <w:b/>
          <w:color w:val="FF0000"/>
          <w:sz w:val="40"/>
          <w:szCs w:val="40"/>
        </w:rPr>
        <w:t>Thursday 10</w:t>
      </w:r>
      <w:r w:rsidRPr="00495E3D">
        <w:rPr>
          <w:rFonts w:ascii="Forte" w:hAnsi="Forte"/>
          <w:b/>
          <w:color w:val="FF0000"/>
          <w:sz w:val="40"/>
          <w:szCs w:val="40"/>
          <w:vertAlign w:val="superscript"/>
        </w:rPr>
        <w:t>th</w:t>
      </w:r>
      <w:r w:rsidRPr="00495E3D">
        <w:rPr>
          <w:rFonts w:ascii="Forte" w:hAnsi="Forte"/>
          <w:b/>
          <w:color w:val="FF0000"/>
          <w:sz w:val="40"/>
          <w:szCs w:val="40"/>
        </w:rPr>
        <w:t xml:space="preserve"> December 2015</w:t>
      </w:r>
    </w:p>
    <w:p w:rsidR="00865394" w:rsidRPr="00495E3D" w:rsidRDefault="00865394" w:rsidP="00193BBE">
      <w:pPr>
        <w:spacing w:line="240" w:lineRule="auto"/>
        <w:jc w:val="center"/>
        <w:rPr>
          <w:rFonts w:ascii="Forte" w:hAnsi="Forte"/>
          <w:b/>
          <w:color w:val="FF0000"/>
          <w:sz w:val="40"/>
          <w:szCs w:val="40"/>
        </w:rPr>
      </w:pPr>
      <w:r>
        <w:rPr>
          <w:rFonts w:ascii="Forte" w:hAnsi="Forte"/>
          <w:b/>
          <w:color w:val="FF0000"/>
          <w:sz w:val="40"/>
          <w:szCs w:val="40"/>
        </w:rPr>
        <w:t>6.30pm</w:t>
      </w:r>
    </w:p>
    <w:p w:rsidR="00DF7207" w:rsidRDefault="00DF7207" w:rsidP="00193BBE">
      <w:pPr>
        <w:spacing w:line="240" w:lineRule="auto"/>
        <w:jc w:val="center"/>
        <w:rPr>
          <w:rFonts w:ascii="Forte" w:hAnsi="Forte"/>
          <w:b/>
          <w:color w:val="FF0000"/>
          <w:sz w:val="48"/>
        </w:rPr>
      </w:pPr>
    </w:p>
    <w:p w:rsidR="00DF7207" w:rsidRPr="00865394" w:rsidRDefault="00495E3D" w:rsidP="00193B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The following things are kindly requested</w:t>
      </w:r>
      <w:r w:rsidR="00DF7207" w:rsidRPr="00865394">
        <w:rPr>
          <w:rFonts w:ascii="Kristen ITC" w:hAnsi="Kristen ITC"/>
          <w:b/>
          <w:sz w:val="28"/>
          <w:szCs w:val="28"/>
        </w:rPr>
        <w:t xml:space="preserve"> for the Christmas Fair:</w:t>
      </w:r>
    </w:p>
    <w:p w:rsidR="00DF7207" w:rsidRPr="00865394" w:rsidRDefault="00DF7207" w:rsidP="00193BBE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</w:p>
    <w:p w:rsidR="00DF7207" w:rsidRPr="00865394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 xml:space="preserve">Bran Tub prizes – 1 girl and 1 boys prize </w:t>
      </w:r>
      <w:r w:rsidR="006F7A76" w:rsidRPr="00865394">
        <w:rPr>
          <w:rFonts w:ascii="Kristen ITC" w:hAnsi="Kristen ITC"/>
          <w:b/>
          <w:sz w:val="28"/>
          <w:szCs w:val="28"/>
        </w:rPr>
        <w:t xml:space="preserve">wrapped and labelled </w:t>
      </w:r>
      <w:r w:rsidRPr="00865394">
        <w:rPr>
          <w:rFonts w:ascii="Kristen ITC" w:hAnsi="Kristen ITC"/>
          <w:b/>
          <w:sz w:val="28"/>
          <w:szCs w:val="28"/>
        </w:rPr>
        <w:t>to the value of £1 each</w:t>
      </w:r>
    </w:p>
    <w:p w:rsidR="00DF7207" w:rsidRPr="00865394" w:rsidRDefault="00DF7207" w:rsidP="00DF7207">
      <w:pPr>
        <w:pStyle w:val="ListParagraph"/>
        <w:spacing w:line="240" w:lineRule="auto"/>
        <w:rPr>
          <w:rFonts w:ascii="Kristen ITC" w:hAnsi="Kristen ITC"/>
          <w:b/>
          <w:sz w:val="28"/>
          <w:szCs w:val="28"/>
        </w:rPr>
      </w:pPr>
    </w:p>
    <w:p w:rsidR="00DF7207" w:rsidRPr="00865394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Tombola</w:t>
      </w:r>
      <w:r w:rsidR="006F7A76" w:rsidRPr="00865394">
        <w:rPr>
          <w:rFonts w:ascii="Kristen ITC" w:hAnsi="Kristen ITC"/>
          <w:b/>
          <w:sz w:val="28"/>
          <w:szCs w:val="28"/>
        </w:rPr>
        <w:t>/raffle</w:t>
      </w:r>
      <w:r w:rsidRPr="00865394">
        <w:rPr>
          <w:rFonts w:ascii="Kristen ITC" w:hAnsi="Kristen ITC"/>
          <w:b/>
          <w:sz w:val="28"/>
          <w:szCs w:val="28"/>
        </w:rPr>
        <w:t xml:space="preserve"> Prizes – 1 prize for either an adult or a child</w:t>
      </w:r>
    </w:p>
    <w:p w:rsidR="00DF7207" w:rsidRPr="00865394" w:rsidRDefault="00DF7207" w:rsidP="00DF7207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DF7207" w:rsidRPr="00865394" w:rsidRDefault="00865394" w:rsidP="00865394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Pre-loved Toys/books/games/DVDs – 1 item</w:t>
      </w:r>
      <w:r w:rsidR="00DF7207" w:rsidRPr="00865394">
        <w:rPr>
          <w:rFonts w:ascii="Kristen ITC" w:hAnsi="Kristen ITC"/>
          <w:b/>
          <w:sz w:val="28"/>
          <w:szCs w:val="28"/>
        </w:rPr>
        <w:t xml:space="preserve"> in full working order and in good condition</w:t>
      </w:r>
    </w:p>
    <w:p w:rsidR="00DF7207" w:rsidRPr="00865394" w:rsidRDefault="00DF7207" w:rsidP="00DF7207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DF7207" w:rsidRPr="00865394" w:rsidRDefault="00DF7207" w:rsidP="00DF7207">
      <w:pPr>
        <w:pStyle w:val="ListParagraph"/>
        <w:numPr>
          <w:ilvl w:val="0"/>
          <w:numId w:val="2"/>
        </w:numPr>
        <w:spacing w:line="240" w:lineRule="auto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 xml:space="preserve">Baking – Some items for the cake stall </w:t>
      </w:r>
      <w:r w:rsidR="00865394" w:rsidRPr="00865394">
        <w:rPr>
          <w:rFonts w:ascii="Kristen ITC" w:hAnsi="Kristen ITC"/>
          <w:b/>
          <w:sz w:val="28"/>
          <w:szCs w:val="28"/>
        </w:rPr>
        <w:t xml:space="preserve">which </w:t>
      </w:r>
      <w:r w:rsidRPr="00865394">
        <w:rPr>
          <w:rFonts w:ascii="Kristen ITC" w:hAnsi="Kristen ITC"/>
          <w:b/>
          <w:sz w:val="28"/>
          <w:szCs w:val="28"/>
        </w:rPr>
        <w:t>can be lef</w:t>
      </w:r>
      <w:r w:rsidR="00865394" w:rsidRPr="00865394">
        <w:rPr>
          <w:rFonts w:ascii="Kristen ITC" w:hAnsi="Kristen ITC"/>
          <w:b/>
          <w:sz w:val="28"/>
          <w:szCs w:val="28"/>
        </w:rPr>
        <w:t>t in school on the Thursday morning</w:t>
      </w:r>
    </w:p>
    <w:p w:rsidR="00DF7207" w:rsidRPr="00865394" w:rsidRDefault="00DF7207" w:rsidP="00DF7207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865394" w:rsidRPr="00865394" w:rsidRDefault="00865394" w:rsidP="00865394">
      <w:pPr>
        <w:pStyle w:val="ListParagraph"/>
        <w:jc w:val="center"/>
        <w:rPr>
          <w:rFonts w:ascii="Kristen ITC" w:hAnsi="Kristen ITC"/>
          <w:b/>
          <w:sz w:val="28"/>
          <w:szCs w:val="28"/>
        </w:rPr>
      </w:pPr>
      <w:r w:rsidRPr="00865394">
        <w:rPr>
          <w:rFonts w:ascii="Kristen ITC" w:hAnsi="Kristen ITC"/>
          <w:b/>
          <w:sz w:val="28"/>
          <w:szCs w:val="28"/>
        </w:rPr>
        <w:t>Help is also kindly requested for Thursday 10</w:t>
      </w:r>
      <w:r w:rsidRPr="00865394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865394">
        <w:rPr>
          <w:rFonts w:ascii="Kristen ITC" w:hAnsi="Kristen ITC"/>
          <w:b/>
          <w:sz w:val="28"/>
          <w:szCs w:val="28"/>
        </w:rPr>
        <w:t xml:space="preserve"> December during the day to help label prizes and to help set up the stalls at 2pm.</w:t>
      </w:r>
    </w:p>
    <w:p w:rsidR="00865394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</w:p>
    <w:p w:rsidR="00865394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color w:val="FF0000"/>
          <w:sz w:val="28"/>
          <w:szCs w:val="28"/>
        </w:rPr>
        <w:t>Thank you for your continued support!</w:t>
      </w:r>
    </w:p>
    <w:p w:rsidR="00865394" w:rsidRPr="00DF7207" w:rsidRDefault="00865394" w:rsidP="00865394">
      <w:pPr>
        <w:pStyle w:val="ListParagraph"/>
        <w:jc w:val="center"/>
        <w:rPr>
          <w:rFonts w:ascii="Kristen ITC" w:hAnsi="Kristen ITC"/>
          <w:b/>
          <w:color w:val="FF0000"/>
          <w:sz w:val="28"/>
          <w:szCs w:val="28"/>
        </w:rPr>
      </w:pPr>
    </w:p>
    <w:p w:rsidR="00193BBE" w:rsidRPr="004C1560" w:rsidRDefault="00DF7207" w:rsidP="004C1560">
      <w:pPr>
        <w:spacing w:line="240" w:lineRule="auto"/>
        <w:jc w:val="center"/>
        <w:rPr>
          <w:rFonts w:ascii="Kristen ITC" w:hAnsi="Kristen ITC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A3723F5" wp14:editId="206B47C5">
            <wp:extent cx="895350" cy="1015067"/>
            <wp:effectExtent l="0" t="0" r="0" b="0"/>
            <wp:docPr id="1" name="Picture 1" descr="http://images.clipartpanda.com/christmas-cliparts-9TRKAKe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ristmas-cliparts-9TRKAKeT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BBE" w:rsidRPr="004C1560" w:rsidSect="00193BBE">
      <w:headerReference w:type="default" r:id="rId9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3D" w:rsidRDefault="00495E3D" w:rsidP="0065597E">
      <w:pPr>
        <w:spacing w:after="0" w:line="240" w:lineRule="auto"/>
      </w:pPr>
      <w:r>
        <w:separator/>
      </w:r>
    </w:p>
  </w:endnote>
  <w:endnote w:type="continuationSeparator" w:id="0">
    <w:p w:rsidR="00495E3D" w:rsidRDefault="00495E3D" w:rsidP="006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3D" w:rsidRDefault="00495E3D" w:rsidP="0065597E">
      <w:pPr>
        <w:spacing w:after="0" w:line="240" w:lineRule="auto"/>
      </w:pPr>
      <w:r>
        <w:separator/>
      </w:r>
    </w:p>
  </w:footnote>
  <w:footnote w:type="continuationSeparator" w:id="0">
    <w:p w:rsidR="00495E3D" w:rsidRDefault="00495E3D" w:rsidP="006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3D" w:rsidRDefault="00495E3D" w:rsidP="006559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0A3"/>
    <w:multiLevelType w:val="hybridMultilevel"/>
    <w:tmpl w:val="9756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DC1"/>
    <w:multiLevelType w:val="hybridMultilevel"/>
    <w:tmpl w:val="89D40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E"/>
    <w:rsid w:val="00193BBE"/>
    <w:rsid w:val="00495E3D"/>
    <w:rsid w:val="004C1560"/>
    <w:rsid w:val="0065597E"/>
    <w:rsid w:val="006A4BC1"/>
    <w:rsid w:val="006F7A76"/>
    <w:rsid w:val="00865394"/>
    <w:rsid w:val="00991688"/>
    <w:rsid w:val="00BE55B2"/>
    <w:rsid w:val="00D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7E"/>
  </w:style>
  <w:style w:type="paragraph" w:styleId="Footer">
    <w:name w:val="footer"/>
    <w:basedOn w:val="Normal"/>
    <w:link w:val="Foot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7E"/>
  </w:style>
  <w:style w:type="paragraph" w:styleId="BalloonText">
    <w:name w:val="Balloon Text"/>
    <w:basedOn w:val="Normal"/>
    <w:link w:val="BalloonTextChar"/>
    <w:uiPriority w:val="99"/>
    <w:semiHidden/>
    <w:unhideWhenUsed/>
    <w:rsid w:val="00D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7E"/>
  </w:style>
  <w:style w:type="paragraph" w:styleId="Footer">
    <w:name w:val="footer"/>
    <w:basedOn w:val="Normal"/>
    <w:link w:val="FooterChar"/>
    <w:uiPriority w:val="99"/>
    <w:unhideWhenUsed/>
    <w:rsid w:val="00655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7E"/>
  </w:style>
  <w:style w:type="paragraph" w:styleId="BalloonText">
    <w:name w:val="Balloon Text"/>
    <w:basedOn w:val="Normal"/>
    <w:link w:val="BalloonTextChar"/>
    <w:uiPriority w:val="99"/>
    <w:semiHidden/>
    <w:unhideWhenUsed/>
    <w:rsid w:val="00D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31BB8497</Template>
  <TotalTime>229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Davidson</dc:creator>
  <cp:lastModifiedBy>J McCann</cp:lastModifiedBy>
  <cp:revision>3</cp:revision>
  <cp:lastPrinted>2014-11-17T12:20:00Z</cp:lastPrinted>
  <dcterms:created xsi:type="dcterms:W3CDTF">2014-11-17T12:25:00Z</dcterms:created>
  <dcterms:modified xsi:type="dcterms:W3CDTF">2015-11-12T13:32:00Z</dcterms:modified>
</cp:coreProperties>
</file>