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86E86" w:rsidRPr="00CE444B" w:rsidRDefault="00586E86" w:rsidP="00586E86">
      <w:pPr>
        <w:pStyle w:val="NormalWeb"/>
        <w:jc w:val="center"/>
        <w:rPr>
          <w:rFonts w:ascii="Berlin Sans FB" w:hAnsi="Berlin Sans FB" w:cstheme="majorHAnsi"/>
          <w:color w:val="ED7D31" w:themeColor="accent2"/>
          <w:sz w:val="96"/>
          <w:szCs w:val="96"/>
        </w:rPr>
      </w:pPr>
      <w:r w:rsidRPr="00CE444B">
        <w:rPr>
          <w:rFonts w:ascii="Cambria Math" w:hAnsi="Cambria Math" w:cs="Cambria Math"/>
          <w:color w:val="ED7D31" w:themeColor="accent2"/>
          <w:sz w:val="96"/>
          <w:szCs w:val="96"/>
        </w:rPr>
        <w:t>𝕬𝖚𝖙𝖚𝖒𝖓</w:t>
      </w:r>
      <w:r w:rsidRPr="00CE444B">
        <w:rPr>
          <w:rFonts w:ascii="Berlin Sans FB" w:hAnsi="Berlin Sans FB" w:cstheme="majorHAnsi"/>
          <w:color w:val="ED7D31" w:themeColor="accent2"/>
          <w:sz w:val="96"/>
          <w:szCs w:val="96"/>
        </w:rPr>
        <w:t xml:space="preserve"> </w:t>
      </w:r>
      <w:r w:rsidR="00960557" w:rsidRPr="00CE444B">
        <w:rPr>
          <w:rFonts w:ascii="Cambria Math" w:hAnsi="Cambria Math" w:cs="Cambria Math"/>
          <w:color w:val="ED7D31" w:themeColor="accent2"/>
          <w:sz w:val="96"/>
          <w:szCs w:val="96"/>
        </w:rPr>
        <w:t>𝕱𝖆𝖓</w:t>
      </w:r>
      <w:bookmarkStart w:id="0" w:name="_GoBack"/>
      <w:bookmarkEnd w:id="0"/>
      <w:r w:rsidR="00960557" w:rsidRPr="00CE444B">
        <w:rPr>
          <w:rFonts w:ascii="Cambria Math" w:hAnsi="Cambria Math" w:cs="Cambria Math"/>
          <w:color w:val="ED7D31" w:themeColor="accent2"/>
          <w:sz w:val="96"/>
          <w:szCs w:val="96"/>
        </w:rPr>
        <w:t>𝖈</w:t>
      </w:r>
      <w:r w:rsidR="00CE444B" w:rsidRPr="00CE444B">
        <w:rPr>
          <w:rFonts w:ascii="Berlin Sans FB" w:hAnsi="Berlin Sans FB" w:cstheme="majorHAnsi"/>
          <w:color w:val="ED7D31" w:themeColor="accent2"/>
          <w:sz w:val="96"/>
          <w:szCs w:val="96"/>
        </w:rPr>
        <w:t>y</w:t>
      </w:r>
      <w:r w:rsidRPr="00CE444B">
        <w:rPr>
          <w:rFonts w:ascii="Berlin Sans FB" w:hAnsi="Berlin Sans FB" w:cstheme="majorHAnsi"/>
          <w:color w:val="ED7D31" w:themeColor="accent2"/>
          <w:sz w:val="96"/>
          <w:szCs w:val="96"/>
        </w:rPr>
        <w:t xml:space="preserve"> </w:t>
      </w:r>
      <w:proofErr w:type="gramStart"/>
      <w:r w:rsidRPr="00CE444B">
        <w:rPr>
          <w:rFonts w:ascii="Cambria Math" w:hAnsi="Cambria Math" w:cs="Cambria Math"/>
          <w:color w:val="ED7D31" w:themeColor="accent2"/>
          <w:sz w:val="96"/>
          <w:szCs w:val="96"/>
        </w:rPr>
        <w:t>𝕯𝖗𝖊𝖘𝖘</w:t>
      </w:r>
      <w:r w:rsidRPr="00CE444B">
        <w:rPr>
          <w:rFonts w:ascii="Berlin Sans FB" w:hAnsi="Berlin Sans FB" w:cstheme="majorHAnsi"/>
          <w:color w:val="ED7D31" w:themeColor="accent2"/>
          <w:sz w:val="96"/>
          <w:szCs w:val="96"/>
        </w:rPr>
        <w:t xml:space="preserve">  </w:t>
      </w:r>
      <w:r w:rsidRPr="00CE444B">
        <w:rPr>
          <w:rFonts w:ascii="Cambria Math" w:hAnsi="Cambria Math" w:cs="Cambria Math"/>
          <w:color w:val="ED7D31" w:themeColor="accent2"/>
          <w:sz w:val="96"/>
          <w:szCs w:val="96"/>
        </w:rPr>
        <w:t>𝕯𝖎𝖘𝖈𝖔</w:t>
      </w:r>
      <w:proofErr w:type="gramEnd"/>
    </w:p>
    <w:p w:rsidR="00586E86" w:rsidRDefault="00E458FE" w:rsidP="00E458FE">
      <w:pPr>
        <w:pStyle w:val="NormalWeb"/>
      </w:pPr>
      <w:r>
        <w:t xml:space="preserve">           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05950D2" wp14:editId="7D7E304C">
            <wp:extent cx="1112980" cy="113804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umn leav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83" cy="11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104900" cy="11064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mpk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85" cy="114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86" w:rsidRPr="00E458FE" w:rsidRDefault="00586E86" w:rsidP="00586E86">
      <w:pPr>
        <w:pStyle w:val="NormalWeb"/>
        <w:jc w:val="center"/>
        <w:rPr>
          <w:color w:val="7030A0"/>
          <w:sz w:val="48"/>
          <w:szCs w:val="48"/>
        </w:rPr>
      </w:pPr>
      <w:r w:rsidRPr="00E458FE">
        <w:rPr>
          <w:rFonts w:ascii="Cambria Math" w:hAnsi="Cambria Math" w:cs="Cambria Math"/>
          <w:color w:val="7030A0"/>
          <w:sz w:val="48"/>
          <w:szCs w:val="48"/>
        </w:rPr>
        <w:t>𝐹𝓇𝒾𝒹𝒶𝓎</w:t>
      </w:r>
      <w:r w:rsidRPr="00E458FE">
        <w:rPr>
          <w:color w:val="7030A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7030A0"/>
          <w:sz w:val="48"/>
          <w:szCs w:val="48"/>
        </w:rPr>
        <w:t>𝟤𝟧𝓉𝒽</w:t>
      </w:r>
      <w:r w:rsidRPr="00E458FE">
        <w:rPr>
          <w:color w:val="7030A0"/>
          <w:sz w:val="48"/>
          <w:szCs w:val="48"/>
        </w:rPr>
        <w:t xml:space="preserve"> </w:t>
      </w:r>
      <w:r w:rsidRPr="00E458FE">
        <w:rPr>
          <w:rFonts w:ascii="Segoe UI Symbol" w:hAnsi="Segoe UI Symbol" w:cs="Segoe UI Symbol"/>
          <w:color w:val="7030A0"/>
          <w:sz w:val="48"/>
          <w:szCs w:val="48"/>
        </w:rPr>
        <w:t>♡</w:t>
      </w:r>
      <w:r w:rsidRPr="00E458FE">
        <w:rPr>
          <w:rFonts w:ascii="Cambria Math" w:hAnsi="Cambria Math" w:cs="Cambria Math"/>
          <w:color w:val="7030A0"/>
          <w:sz w:val="48"/>
          <w:szCs w:val="48"/>
        </w:rPr>
        <w:t>𝒸𝓉</w:t>
      </w:r>
      <w:r w:rsidRPr="00E458FE">
        <w:rPr>
          <w:rFonts w:ascii="Segoe UI Symbol" w:hAnsi="Segoe UI Symbol" w:cs="Segoe UI Symbol"/>
          <w:color w:val="7030A0"/>
          <w:sz w:val="48"/>
          <w:szCs w:val="48"/>
        </w:rPr>
        <w:t>♡</w:t>
      </w:r>
      <w:r w:rsidRPr="00E458FE">
        <w:rPr>
          <w:rFonts w:ascii="Cambria Math" w:hAnsi="Cambria Math" w:cs="Cambria Math"/>
          <w:color w:val="7030A0"/>
          <w:sz w:val="48"/>
          <w:szCs w:val="48"/>
        </w:rPr>
        <w:t>𝒷𝑒𝓇</w:t>
      </w:r>
    </w:p>
    <w:p w:rsidR="00586E86" w:rsidRPr="00E458FE" w:rsidRDefault="00586E86" w:rsidP="00586E86">
      <w:pPr>
        <w:pStyle w:val="NormalWeb"/>
        <w:jc w:val="center"/>
        <w:rPr>
          <w:color w:val="7030A0"/>
          <w:sz w:val="48"/>
          <w:szCs w:val="48"/>
        </w:rPr>
      </w:pPr>
      <w:r w:rsidRPr="00E458FE">
        <w:rPr>
          <w:color w:val="7030A0"/>
          <w:sz w:val="48"/>
          <w:szCs w:val="48"/>
        </w:rPr>
        <w:t>9.30am</w:t>
      </w:r>
      <w:r w:rsidRPr="00E458FE">
        <w:rPr>
          <w:color w:val="7030A0"/>
          <w:sz w:val="48"/>
          <w:szCs w:val="48"/>
        </w:rPr>
        <w:t xml:space="preserve"> – 10.30am, P1-3</w:t>
      </w:r>
    </w:p>
    <w:p w:rsidR="00586E86" w:rsidRPr="00E458FE" w:rsidRDefault="00586E86" w:rsidP="00586E86">
      <w:pPr>
        <w:pStyle w:val="NormalWeb"/>
        <w:jc w:val="center"/>
        <w:rPr>
          <w:color w:val="7030A0"/>
          <w:sz w:val="48"/>
          <w:szCs w:val="48"/>
        </w:rPr>
      </w:pPr>
      <w:r w:rsidRPr="00E458FE">
        <w:rPr>
          <w:color w:val="7030A0"/>
          <w:sz w:val="48"/>
          <w:szCs w:val="48"/>
        </w:rPr>
        <w:t xml:space="preserve"> and</w:t>
      </w:r>
    </w:p>
    <w:p w:rsidR="00586E86" w:rsidRPr="00E458FE" w:rsidRDefault="00586E86" w:rsidP="00586E86">
      <w:pPr>
        <w:pStyle w:val="NormalWeb"/>
        <w:jc w:val="center"/>
        <w:rPr>
          <w:color w:val="7030A0"/>
          <w:sz w:val="48"/>
          <w:szCs w:val="48"/>
        </w:rPr>
      </w:pPr>
      <w:r w:rsidRPr="00E458FE">
        <w:rPr>
          <w:color w:val="7030A0"/>
          <w:sz w:val="48"/>
          <w:szCs w:val="48"/>
        </w:rPr>
        <w:t xml:space="preserve"> </w:t>
      </w:r>
      <w:r w:rsidRPr="00E458FE">
        <w:rPr>
          <w:color w:val="7030A0"/>
          <w:sz w:val="48"/>
          <w:szCs w:val="48"/>
        </w:rPr>
        <w:t xml:space="preserve">11.00am - </w:t>
      </w:r>
      <w:r w:rsidRPr="00E458FE">
        <w:rPr>
          <w:color w:val="7030A0"/>
          <w:sz w:val="48"/>
          <w:szCs w:val="48"/>
        </w:rPr>
        <w:t>12.00pm</w:t>
      </w:r>
      <w:r w:rsidRPr="00E458FE">
        <w:rPr>
          <w:color w:val="7030A0"/>
          <w:sz w:val="48"/>
          <w:szCs w:val="48"/>
        </w:rPr>
        <w:t>, P4-7</w:t>
      </w:r>
    </w:p>
    <w:p w:rsidR="00586E86" w:rsidRPr="00E458FE" w:rsidRDefault="00586E86" w:rsidP="00586E86">
      <w:pPr>
        <w:pStyle w:val="NormalWeb"/>
        <w:jc w:val="center"/>
        <w:rPr>
          <w:color w:val="0070C0"/>
          <w:sz w:val="48"/>
          <w:szCs w:val="48"/>
        </w:rPr>
      </w:pPr>
      <w:r w:rsidRPr="00E458FE">
        <w:rPr>
          <w:color w:val="0070C0"/>
          <w:sz w:val="48"/>
          <w:szCs w:val="48"/>
        </w:rPr>
        <w:t>£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𝟚</w:t>
      </w:r>
      <w:r w:rsidRPr="00E458FE">
        <w:rPr>
          <w:color w:val="0070C0"/>
          <w:sz w:val="48"/>
          <w:szCs w:val="48"/>
        </w:rPr>
        <w:t>.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𝟝𝟘</w:t>
      </w:r>
      <w:r w:rsidRPr="00E458FE">
        <w:rPr>
          <w:color w:val="0070C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𝕖𝕟𝕥𝕣𝕒𝕟𝕔𝕖</w:t>
      </w:r>
      <w:r w:rsidRPr="00E458FE">
        <w:rPr>
          <w:color w:val="0070C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𝕀𝕟𝕔𝕝𝕦𝕕𝕖𝕤</w:t>
      </w:r>
      <w:r w:rsidRPr="00E458FE">
        <w:rPr>
          <w:color w:val="0070C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𝕒</w:t>
      </w:r>
      <w:r w:rsidRPr="00E458FE">
        <w:rPr>
          <w:color w:val="0070C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𝕊𝕟𝕒𝕔𝕜</w:t>
      </w:r>
      <w:r w:rsidRPr="00E458FE">
        <w:rPr>
          <w:color w:val="0070C0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0070C0"/>
          <w:sz w:val="48"/>
          <w:szCs w:val="48"/>
        </w:rPr>
        <w:t>𝔻𝕖𝕒𝕝</w:t>
      </w:r>
    </w:p>
    <w:p w:rsidR="00586E86" w:rsidRPr="00E458FE" w:rsidRDefault="00586E86" w:rsidP="00586E86">
      <w:pPr>
        <w:pStyle w:val="NormalWeb"/>
        <w:jc w:val="center"/>
        <w:rPr>
          <w:color w:val="ED7D31" w:themeColor="accent2"/>
          <w:sz w:val="48"/>
          <w:szCs w:val="48"/>
        </w:rPr>
      </w:pP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𝒲𝑒𝒶𝓇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𝓎𝑜𝓊𝓇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𝒻𝒶𝓋𝑜𝓊𝓇𝒾𝓉𝑒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𝒸𝑜𝓈𝓉𝓊𝓂𝑒</w:t>
      </w:r>
    </w:p>
    <w:p w:rsidR="00586E86" w:rsidRPr="00E458FE" w:rsidRDefault="00586E86" w:rsidP="00586E86">
      <w:pPr>
        <w:pStyle w:val="NormalWeb"/>
        <w:jc w:val="center"/>
        <w:rPr>
          <w:color w:val="ED7D31" w:themeColor="accent2"/>
          <w:sz w:val="48"/>
          <w:szCs w:val="48"/>
        </w:rPr>
      </w:pP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𝑜𝓇</w:t>
      </w:r>
    </w:p>
    <w:p w:rsidR="00E458FE" w:rsidRDefault="00586E86" w:rsidP="00586E86">
      <w:pPr>
        <w:pStyle w:val="NormalWeb"/>
        <w:jc w:val="center"/>
        <w:rPr>
          <w:color w:val="ED7D31" w:themeColor="accent2"/>
          <w:sz w:val="48"/>
          <w:szCs w:val="48"/>
        </w:rPr>
      </w:pP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𝑔𝑒𝓉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𝒹𝓇𝑒𝓈𝓈𝑒𝒹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𝓊𝓅</w:t>
      </w:r>
      <w:r w:rsidRPr="00E458FE">
        <w:rPr>
          <w:color w:val="ED7D31" w:themeColor="accent2"/>
          <w:sz w:val="48"/>
          <w:szCs w:val="48"/>
        </w:rPr>
        <w:t xml:space="preserve"> </w:t>
      </w:r>
    </w:p>
    <w:p w:rsidR="00586E86" w:rsidRPr="00E458FE" w:rsidRDefault="00586E86" w:rsidP="00586E86">
      <w:pPr>
        <w:pStyle w:val="NormalWeb"/>
        <w:jc w:val="center"/>
        <w:rPr>
          <w:color w:val="ED7D31" w:themeColor="accent2"/>
          <w:sz w:val="48"/>
          <w:szCs w:val="48"/>
        </w:rPr>
      </w:pP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𝒾𝓃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𝓎𝑜𝓊𝓇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𝑔𝓁𝒶𝒹</w:t>
      </w:r>
      <w:r w:rsidRPr="00E458FE">
        <w:rPr>
          <w:color w:val="ED7D31" w:themeColor="accent2"/>
          <w:sz w:val="48"/>
          <w:szCs w:val="48"/>
        </w:rPr>
        <w:t xml:space="preserve"> </w:t>
      </w:r>
      <w:r w:rsidRPr="00E458FE">
        <w:rPr>
          <w:rFonts w:ascii="Cambria Math" w:hAnsi="Cambria Math" w:cs="Cambria Math"/>
          <w:color w:val="ED7D31" w:themeColor="accent2"/>
          <w:sz w:val="48"/>
          <w:szCs w:val="48"/>
        </w:rPr>
        <w:t>𝓇𝒶𝑔𝓈</w:t>
      </w:r>
      <w:r w:rsidRPr="00E458FE">
        <w:rPr>
          <w:color w:val="ED7D31" w:themeColor="accent2"/>
          <w:sz w:val="48"/>
          <w:szCs w:val="48"/>
        </w:rPr>
        <w:t>!</w:t>
      </w:r>
    </w:p>
    <w:p w:rsidR="002309C8" w:rsidRPr="00E458FE" w:rsidRDefault="00CE444B">
      <w:pPr>
        <w:rPr>
          <w:sz w:val="48"/>
          <w:szCs w:val="48"/>
        </w:rPr>
      </w:pPr>
    </w:p>
    <w:sectPr w:rsidR="002309C8" w:rsidRPr="00E458FE" w:rsidSect="00E458FE"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86"/>
    <w:rsid w:val="00586E86"/>
    <w:rsid w:val="00960557"/>
    <w:rsid w:val="009C07AC"/>
    <w:rsid w:val="00CE444B"/>
    <w:rsid w:val="00E458FE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EBE5FC7"/>
  <w15:chartTrackingRefBased/>
  <w15:docId w15:val="{36D79662-AAC9-4FD3-9F4B-6A5DD83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26CB97FD</Template>
  <TotalTime>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McCann</dc:creator>
  <cp:keywords/>
  <dc:description/>
  <cp:lastModifiedBy>J McCann</cp:lastModifiedBy>
  <cp:revision>2</cp:revision>
  <cp:lastPrinted>2019-10-22T12:52:00Z</cp:lastPrinted>
  <dcterms:created xsi:type="dcterms:W3CDTF">2019-10-22T12:36:00Z</dcterms:created>
  <dcterms:modified xsi:type="dcterms:W3CDTF">2019-10-22T13:14:00Z</dcterms:modified>
</cp:coreProperties>
</file>